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71" w:rsidRPr="005D21A1" w:rsidRDefault="00C13671" w:rsidP="00775BFE">
      <w:pPr>
        <w:pStyle w:val="Tittel"/>
        <w:jc w:val="center"/>
        <w:rPr>
          <w:sz w:val="48"/>
          <w:szCs w:val="48"/>
        </w:rPr>
      </w:pPr>
      <w:r w:rsidRPr="005D21A1">
        <w:rPr>
          <w:sz w:val="48"/>
          <w:szCs w:val="48"/>
        </w:rPr>
        <w:t>Legeopplysning ved søknad om LAR – behandling</w:t>
      </w:r>
    </w:p>
    <w:p w:rsidR="00BA7F9D" w:rsidRPr="005D21A1" w:rsidRDefault="00C13671" w:rsidP="005D21A1">
      <w:pPr>
        <w:pStyle w:val="Undertittel"/>
        <w:rPr>
          <w:b/>
        </w:rPr>
      </w:pPr>
      <w:r w:rsidRPr="005D21A1">
        <w:rPr>
          <w:b/>
        </w:rPr>
        <w:t>Pasient</w:t>
      </w:r>
    </w:p>
    <w:p w:rsidR="00C13671" w:rsidRDefault="00C13671" w:rsidP="000D0D40"/>
    <w:p w:rsidR="00C13671" w:rsidRDefault="00C13671" w:rsidP="000D0D40">
      <w:r>
        <w:t>Navn:</w:t>
      </w:r>
      <w:proofErr w:type="gramStart"/>
      <w:r>
        <w:t>…………………………………………</w:t>
      </w:r>
      <w:proofErr w:type="gramEnd"/>
      <w:r>
        <w:tab/>
      </w:r>
      <w:proofErr w:type="spellStart"/>
      <w:r>
        <w:t>Fnr</w:t>
      </w:r>
      <w:proofErr w:type="spellEnd"/>
      <w:r>
        <w:t>:………………………….</w:t>
      </w:r>
    </w:p>
    <w:p w:rsidR="005D21A1" w:rsidRDefault="005D21A1" w:rsidP="005D21A1">
      <w:pPr>
        <w:pStyle w:val="Undertittel"/>
        <w:rPr>
          <w:b/>
        </w:rPr>
      </w:pPr>
    </w:p>
    <w:p w:rsidR="00C13671" w:rsidRPr="005D21A1" w:rsidRDefault="00C13671" w:rsidP="005D21A1">
      <w:pPr>
        <w:pStyle w:val="Undertittel"/>
        <w:rPr>
          <w:b/>
        </w:rPr>
      </w:pPr>
      <w:r w:rsidRPr="005D21A1">
        <w:rPr>
          <w:b/>
        </w:rPr>
        <w:t>Fastlege (evt. andre behandlende leger)</w:t>
      </w:r>
    </w:p>
    <w:p w:rsidR="00C13671" w:rsidRDefault="00C13671" w:rsidP="000D0D40">
      <w:pPr>
        <w:rPr>
          <w:b/>
        </w:rPr>
      </w:pPr>
    </w:p>
    <w:p w:rsidR="00C13671" w:rsidRPr="00C13671" w:rsidRDefault="00C13671" w:rsidP="00C13671">
      <w:pPr>
        <w:spacing w:line="360" w:lineRule="auto"/>
      </w:pPr>
      <w:r w:rsidRPr="00C13671">
        <w:t xml:space="preserve">Navn: </w:t>
      </w:r>
      <w:r w:rsidRPr="00C13671">
        <w:tab/>
      </w:r>
      <w:r w:rsidRPr="00C13671">
        <w:tab/>
      </w:r>
      <w:proofErr w:type="gramStart"/>
      <w:r w:rsidRPr="00C13671">
        <w:t>………………………………….....</w:t>
      </w:r>
      <w:proofErr w:type="gramEnd"/>
    </w:p>
    <w:p w:rsidR="00C13671" w:rsidRPr="00C13671" w:rsidRDefault="00C13671" w:rsidP="00C13671">
      <w:pPr>
        <w:spacing w:line="360" w:lineRule="auto"/>
      </w:pPr>
      <w:r w:rsidRPr="00C13671">
        <w:t xml:space="preserve">Adresse: </w:t>
      </w:r>
      <w:r w:rsidRPr="00C13671">
        <w:tab/>
      </w:r>
      <w:proofErr w:type="gramStart"/>
      <w:r w:rsidRPr="00C13671">
        <w:t>…………………………………….</w:t>
      </w:r>
      <w:proofErr w:type="gramEnd"/>
    </w:p>
    <w:p w:rsidR="00C13671" w:rsidRPr="00C13671" w:rsidRDefault="00C13671" w:rsidP="00C13671">
      <w:pPr>
        <w:spacing w:line="360" w:lineRule="auto"/>
      </w:pPr>
      <w:r w:rsidRPr="00C13671">
        <w:t xml:space="preserve">Tlf.nr (som legen kan nås på): </w:t>
      </w:r>
      <w:proofErr w:type="gramStart"/>
      <w:r w:rsidRPr="00C13671">
        <w:t>…………………</w:t>
      </w:r>
      <w:r>
        <w:t>…</w:t>
      </w:r>
      <w:proofErr w:type="gramEnd"/>
    </w:p>
    <w:p w:rsidR="00C13671" w:rsidRDefault="00C13671" w:rsidP="00C13671">
      <w:pPr>
        <w:spacing w:line="360" w:lineRule="auto"/>
      </w:pPr>
      <w:r w:rsidRPr="00C13671">
        <w:t>E-mai</w:t>
      </w:r>
      <w:r w:rsidR="00EF7AC4">
        <w:t>l</w:t>
      </w:r>
      <w:r w:rsidRPr="00C13671">
        <w:t xml:space="preserve"> (evt. fax): </w:t>
      </w:r>
      <w:proofErr w:type="gramStart"/>
      <w:r w:rsidRPr="00C13671">
        <w:t>…………………………………</w:t>
      </w:r>
      <w:r>
        <w:t>.</w:t>
      </w:r>
      <w:proofErr w:type="gramEnd"/>
    </w:p>
    <w:p w:rsidR="00C13671" w:rsidRPr="005D21A1" w:rsidRDefault="00C13671" w:rsidP="005D21A1">
      <w:pPr>
        <w:pStyle w:val="Undertittel"/>
        <w:rPr>
          <w:b/>
        </w:rPr>
      </w:pPr>
    </w:p>
    <w:p w:rsidR="00C13671" w:rsidRDefault="00C13671" w:rsidP="005D21A1">
      <w:pPr>
        <w:pStyle w:val="Undertittel"/>
      </w:pPr>
      <w:r w:rsidRPr="005D21A1">
        <w:rPr>
          <w:b/>
        </w:rPr>
        <w:t>Hvor lenge har du vært pasientens lege:</w:t>
      </w:r>
      <w:r>
        <w:t xml:space="preserve"> </w:t>
      </w:r>
      <w:proofErr w:type="gramStart"/>
      <w:r>
        <w:t>……………………………………………</w:t>
      </w:r>
      <w:proofErr w:type="gramEnd"/>
    </w:p>
    <w:p w:rsidR="005D21A1" w:rsidRDefault="005D21A1" w:rsidP="005D21A1">
      <w:pPr>
        <w:pStyle w:val="Undertittel"/>
        <w:rPr>
          <w:b/>
        </w:rPr>
      </w:pPr>
    </w:p>
    <w:p w:rsidR="00C13671" w:rsidRPr="005D21A1" w:rsidRDefault="00C13671" w:rsidP="005D21A1">
      <w:pPr>
        <w:pStyle w:val="Undertittel"/>
        <w:rPr>
          <w:b/>
        </w:rPr>
      </w:pPr>
      <w:r w:rsidRPr="005D21A1">
        <w:rPr>
          <w:b/>
        </w:rPr>
        <w:t>Tidligere somatiske sykdommer, skader og sykehusinnleggelser (tidsrom og sted):</w:t>
      </w:r>
    </w:p>
    <w:p w:rsidR="00C13671" w:rsidRDefault="00C13671" w:rsidP="000D0D40">
      <w:r>
        <w:t>__________________________________________________________________</w:t>
      </w:r>
    </w:p>
    <w:p w:rsidR="00C13671" w:rsidRDefault="00C13671" w:rsidP="000D0D40">
      <w:r>
        <w:t>__________________________________________________________________</w:t>
      </w:r>
    </w:p>
    <w:p w:rsidR="00C13671" w:rsidRDefault="00C13671" w:rsidP="000D0D40">
      <w:r>
        <w:t>__________________________________________________________________</w:t>
      </w:r>
    </w:p>
    <w:p w:rsidR="00C13671" w:rsidRDefault="00C13671" w:rsidP="000D0D40">
      <w:r>
        <w:t>__________________________________________________________________</w:t>
      </w:r>
    </w:p>
    <w:p w:rsidR="005D21A1" w:rsidRDefault="005D21A1" w:rsidP="005D21A1">
      <w:pPr>
        <w:pStyle w:val="Undertittel"/>
        <w:rPr>
          <w:b/>
        </w:rPr>
      </w:pPr>
    </w:p>
    <w:p w:rsidR="00C13671" w:rsidRPr="005D21A1" w:rsidRDefault="00C13671" w:rsidP="005D21A1">
      <w:pPr>
        <w:pStyle w:val="Undertittel"/>
        <w:rPr>
          <w:b/>
        </w:rPr>
      </w:pPr>
      <w:r w:rsidRPr="005D21A1">
        <w:rPr>
          <w:b/>
        </w:rPr>
        <w:t xml:space="preserve">Tidligere psykiske sykdommer (inkl. </w:t>
      </w:r>
      <w:proofErr w:type="spellStart"/>
      <w:r w:rsidRPr="005D21A1">
        <w:rPr>
          <w:b/>
        </w:rPr>
        <w:t>suicidalitet</w:t>
      </w:r>
      <w:proofErr w:type="spellEnd"/>
      <w:r w:rsidRPr="005D21A1">
        <w:rPr>
          <w:b/>
        </w:rPr>
        <w:t>) og sykehusinnleggelser (tidsrom og sted):</w:t>
      </w:r>
    </w:p>
    <w:p w:rsidR="000D0D40" w:rsidRDefault="00C13671" w:rsidP="00C13671">
      <w:r>
        <w:t xml:space="preserve">__________________________________________________________________  </w:t>
      </w:r>
    </w:p>
    <w:p w:rsidR="00C13671" w:rsidRPr="000D0D40" w:rsidRDefault="00C13671" w:rsidP="00C13671">
      <w:r>
        <w:t>__________________________________________________________________</w:t>
      </w:r>
    </w:p>
    <w:p w:rsidR="00BA7F9D" w:rsidRDefault="00C13671" w:rsidP="00BA7F9D">
      <w:r>
        <w:t>__________________________________________________________________</w:t>
      </w:r>
    </w:p>
    <w:p w:rsidR="00C13671" w:rsidRDefault="00C13671" w:rsidP="00BA7F9D">
      <w:r>
        <w:t>__________________________________________________________________</w:t>
      </w:r>
    </w:p>
    <w:p w:rsidR="005D21A1" w:rsidRDefault="005D21A1" w:rsidP="00BA7F9D"/>
    <w:p w:rsidR="00C13671" w:rsidRPr="005D21A1" w:rsidRDefault="00C13671" w:rsidP="005D21A1">
      <w:pPr>
        <w:pStyle w:val="Undertittel"/>
        <w:rPr>
          <w:b/>
        </w:rPr>
      </w:pPr>
      <w:r w:rsidRPr="005D21A1">
        <w:rPr>
          <w:b/>
        </w:rPr>
        <w:t>Overdoser (antall, siste tilfelle):</w:t>
      </w:r>
    </w:p>
    <w:p w:rsidR="00C13671" w:rsidRPr="00C13671" w:rsidRDefault="00C13671" w:rsidP="00C13671">
      <w:r>
        <w:t>__________________________________________________________________</w:t>
      </w:r>
    </w:p>
    <w:p w:rsidR="005D21A1" w:rsidRDefault="005D21A1" w:rsidP="00BA7F9D"/>
    <w:p w:rsidR="005D21A1" w:rsidRPr="005D21A1" w:rsidRDefault="005D21A1" w:rsidP="005D21A1">
      <w:pPr>
        <w:pStyle w:val="Undertittel"/>
        <w:rPr>
          <w:b/>
        </w:rPr>
      </w:pPr>
      <w:r w:rsidRPr="005D21A1">
        <w:rPr>
          <w:b/>
        </w:rPr>
        <w:t>Blodsmittevirus og vaksinasjonsforhold:</w:t>
      </w:r>
    </w:p>
    <w:p w:rsidR="005D21A1" w:rsidRPr="005D21A1" w:rsidRDefault="005D21A1" w:rsidP="005D21A1">
      <w:r>
        <w:t>___________________________________________________________________</w:t>
      </w:r>
    </w:p>
    <w:p w:rsidR="005D21A1" w:rsidRDefault="005D21A1" w:rsidP="00BA7F9D">
      <w:r>
        <w:t>___________________________________________________________________</w:t>
      </w:r>
    </w:p>
    <w:p w:rsidR="005D21A1" w:rsidRDefault="005D21A1" w:rsidP="00BA7F9D"/>
    <w:p w:rsidR="005D21A1" w:rsidRPr="005D21A1" w:rsidRDefault="005D21A1" w:rsidP="005D21A1">
      <w:pPr>
        <w:pStyle w:val="Undertittel"/>
        <w:rPr>
          <w:b/>
        </w:rPr>
      </w:pPr>
    </w:p>
    <w:p w:rsidR="005D21A1" w:rsidRDefault="005D21A1" w:rsidP="005D21A1">
      <w:pPr>
        <w:pStyle w:val="Undertittel"/>
        <w:rPr>
          <w:b/>
        </w:rPr>
      </w:pPr>
      <w:r w:rsidRPr="005D21A1">
        <w:rPr>
          <w:b/>
        </w:rPr>
        <w:t xml:space="preserve">Fast foreskriving av medikamenter, A, B og C-preparater: </w:t>
      </w:r>
    </w:p>
    <w:p w:rsidR="005D21A1" w:rsidRPr="005D21A1" w:rsidRDefault="005D21A1" w:rsidP="005D21A1">
      <w:r>
        <w:t>___________________________________________________________________</w:t>
      </w:r>
    </w:p>
    <w:p w:rsidR="005D21A1" w:rsidRDefault="005D21A1" w:rsidP="00BA7F9D">
      <w:r>
        <w:t>___________________________________________________________________</w:t>
      </w:r>
    </w:p>
    <w:p w:rsidR="005D21A1" w:rsidRDefault="005D21A1" w:rsidP="00BA7F9D">
      <w:r>
        <w:t>___________________________________________________________________</w:t>
      </w:r>
    </w:p>
    <w:p w:rsidR="005D21A1" w:rsidRDefault="005D21A1" w:rsidP="00BA7F9D"/>
    <w:p w:rsidR="0054095F" w:rsidRDefault="0054095F" w:rsidP="005D21A1">
      <w:pPr>
        <w:pStyle w:val="Undertittel"/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</w:pPr>
    </w:p>
    <w:p w:rsidR="005D21A1" w:rsidRPr="005D21A1" w:rsidRDefault="00224E5C" w:rsidP="005D21A1">
      <w:pPr>
        <w:pStyle w:val="Undertittel"/>
        <w:rPr>
          <w:b/>
        </w:rPr>
      </w:pPr>
      <w:r>
        <w:rPr>
          <w:b/>
        </w:rPr>
        <w:t>P</w:t>
      </w:r>
      <w:r w:rsidR="005D21A1" w:rsidRPr="005D21A1">
        <w:rPr>
          <w:b/>
        </w:rPr>
        <w:t>revensjonsbruk</w:t>
      </w:r>
      <w:r>
        <w:rPr>
          <w:b/>
        </w:rPr>
        <w:t>/prevensjonsveiledning</w:t>
      </w:r>
      <w:r w:rsidR="005D21A1" w:rsidRPr="005D21A1">
        <w:rPr>
          <w:b/>
        </w:rPr>
        <w:t>:</w:t>
      </w:r>
    </w:p>
    <w:p w:rsidR="005D21A1" w:rsidRDefault="005D21A1" w:rsidP="00BA7F9D">
      <w:r>
        <w:t>____________________________________________________________________</w:t>
      </w:r>
    </w:p>
    <w:p w:rsidR="005D21A1" w:rsidRDefault="005D21A1" w:rsidP="00BA7F9D">
      <w:r>
        <w:t>____________________________________________________________________</w:t>
      </w:r>
    </w:p>
    <w:p w:rsidR="005D21A1" w:rsidRDefault="005D21A1" w:rsidP="00BA7F9D">
      <w:r>
        <w:t>____________________________________________________________________</w:t>
      </w:r>
    </w:p>
    <w:p w:rsidR="005D21A1" w:rsidRPr="005D21A1" w:rsidRDefault="005D21A1" w:rsidP="005D21A1">
      <w:pPr>
        <w:pStyle w:val="Undertittel"/>
        <w:rPr>
          <w:b/>
        </w:rPr>
      </w:pPr>
    </w:p>
    <w:p w:rsidR="005D21A1" w:rsidRPr="005D21A1" w:rsidRDefault="005D21A1" w:rsidP="005D21A1">
      <w:pPr>
        <w:pStyle w:val="Undertittel"/>
        <w:rPr>
          <w:b/>
        </w:rPr>
      </w:pPr>
      <w:r w:rsidRPr="005D21A1">
        <w:rPr>
          <w:b/>
        </w:rPr>
        <w:t>Aktuelle fysiske og psykiske plager:</w:t>
      </w:r>
    </w:p>
    <w:p w:rsidR="005D21A1" w:rsidRDefault="005D21A1" w:rsidP="00BA7F9D">
      <w:r>
        <w:t>____________________________________________________________________</w:t>
      </w:r>
    </w:p>
    <w:p w:rsidR="005D21A1" w:rsidRDefault="005D21A1" w:rsidP="00BA7F9D">
      <w:r>
        <w:t>____________________________________________________________________</w:t>
      </w:r>
    </w:p>
    <w:p w:rsidR="005D21A1" w:rsidRDefault="005D21A1" w:rsidP="00BA7F9D">
      <w:r>
        <w:t>____________________________________________________________________</w:t>
      </w:r>
    </w:p>
    <w:p w:rsidR="005D21A1" w:rsidRDefault="005D21A1" w:rsidP="00BA7F9D">
      <w:r>
        <w:t>____________________________________________________________________</w:t>
      </w:r>
    </w:p>
    <w:p w:rsidR="009C02DD" w:rsidRPr="0054095F" w:rsidRDefault="009C02DD" w:rsidP="0054095F">
      <w:pPr>
        <w:pStyle w:val="Undertittel"/>
        <w:rPr>
          <w:b/>
        </w:rPr>
      </w:pPr>
    </w:p>
    <w:p w:rsidR="009C02DD" w:rsidRPr="0054095F" w:rsidRDefault="009C02DD" w:rsidP="0054095F">
      <w:pPr>
        <w:pStyle w:val="Undertittel"/>
        <w:rPr>
          <w:b/>
        </w:rPr>
      </w:pPr>
      <w:r w:rsidRPr="0054095F">
        <w:rPr>
          <w:b/>
        </w:rPr>
        <w:t xml:space="preserve">Helsetilstand: </w:t>
      </w:r>
      <w:r w:rsidRPr="0054095F">
        <w:rPr>
          <w:b/>
        </w:rPr>
        <w:tab/>
      </w:r>
      <w:r w:rsidRPr="0054095F">
        <w:rPr>
          <w:b/>
        </w:rPr>
        <w:tab/>
      </w:r>
      <w:r w:rsidRPr="0054095F">
        <w:rPr>
          <w:b/>
        </w:rPr>
        <w:tab/>
        <w:t>Dato:</w:t>
      </w:r>
    </w:p>
    <w:p w:rsidR="009C02DD" w:rsidRDefault="009C02DD" w:rsidP="00BA7F9D">
      <w:r>
        <w:t>BT:___</w:t>
      </w:r>
      <w:r>
        <w:tab/>
      </w:r>
      <w:r>
        <w:tab/>
      </w:r>
      <w:r>
        <w:tab/>
      </w:r>
      <w:r>
        <w:tab/>
        <w:t>Vekt:___</w:t>
      </w:r>
      <w:r>
        <w:tab/>
      </w:r>
      <w:r>
        <w:tab/>
      </w:r>
      <w:r>
        <w:tab/>
        <w:t>Høyde: ____</w:t>
      </w:r>
    </w:p>
    <w:p w:rsidR="009C02DD" w:rsidRDefault="009C02DD" w:rsidP="00BA7F9D"/>
    <w:p w:rsidR="009C02DD" w:rsidRDefault="009C02DD" w:rsidP="009C02DD">
      <w:pPr>
        <w:pStyle w:val="Undertittel"/>
        <w:rPr>
          <w:b/>
        </w:rPr>
      </w:pPr>
      <w:r w:rsidRPr="009C02DD">
        <w:rPr>
          <w:b/>
        </w:rPr>
        <w:t>Ernæringstilstand:</w:t>
      </w:r>
    </w:p>
    <w:p w:rsidR="009C02DD" w:rsidRPr="009C02DD" w:rsidRDefault="009C02DD" w:rsidP="009C02DD">
      <w:r>
        <w:t>____________________________________________________________________</w:t>
      </w:r>
    </w:p>
    <w:p w:rsidR="009C02DD" w:rsidRDefault="009C02DD" w:rsidP="00BA7F9D">
      <w:r>
        <w:t>____________________________________________________________________</w:t>
      </w:r>
    </w:p>
    <w:p w:rsidR="009C02DD" w:rsidRDefault="009C02DD" w:rsidP="00BA7F9D">
      <w:r>
        <w:t>____________________________________________________________________</w:t>
      </w:r>
    </w:p>
    <w:p w:rsidR="009C02DD" w:rsidRDefault="009C02DD" w:rsidP="00BA7F9D"/>
    <w:p w:rsidR="009C02DD" w:rsidRPr="009C02DD" w:rsidRDefault="009C02DD" w:rsidP="009C02DD">
      <w:pPr>
        <w:pStyle w:val="Undertittel"/>
        <w:rPr>
          <w:b/>
        </w:rPr>
      </w:pPr>
      <w:r w:rsidRPr="009C02DD">
        <w:rPr>
          <w:b/>
        </w:rPr>
        <w:t xml:space="preserve">Psykisk status: </w:t>
      </w:r>
    </w:p>
    <w:p w:rsidR="009C02DD" w:rsidRDefault="009C02DD" w:rsidP="00BA7F9D">
      <w:r>
        <w:t>____________________________________________________________________</w:t>
      </w:r>
    </w:p>
    <w:p w:rsidR="009C02DD" w:rsidRDefault="009C02DD" w:rsidP="00BA7F9D">
      <w:r>
        <w:t>____________________________________________________________________</w:t>
      </w:r>
    </w:p>
    <w:p w:rsidR="009C02DD" w:rsidRDefault="009C02DD" w:rsidP="00BA7F9D">
      <w:r>
        <w:t>____________________________________________________________________</w:t>
      </w:r>
    </w:p>
    <w:p w:rsidR="009C02DD" w:rsidRDefault="009C02DD" w:rsidP="00BA7F9D"/>
    <w:p w:rsidR="009C02DD" w:rsidRPr="009C02DD" w:rsidRDefault="009C02DD" w:rsidP="009C02DD">
      <w:pPr>
        <w:pStyle w:val="Undertittel"/>
        <w:rPr>
          <w:b/>
        </w:rPr>
      </w:pPr>
      <w:r w:rsidRPr="009C02DD">
        <w:rPr>
          <w:b/>
        </w:rPr>
        <w:t>Somatisk status inklusiv EKG (spes</w:t>
      </w:r>
      <w:r w:rsidR="00B116C1">
        <w:rPr>
          <w:b/>
        </w:rPr>
        <w:t>ielt f</w:t>
      </w:r>
      <w:r w:rsidRPr="009C02DD">
        <w:rPr>
          <w:b/>
        </w:rPr>
        <w:t xml:space="preserve">okus </w:t>
      </w:r>
      <w:r>
        <w:rPr>
          <w:b/>
        </w:rPr>
        <w:t>på QT-tid):</w:t>
      </w:r>
    </w:p>
    <w:p w:rsidR="009C02DD" w:rsidRDefault="009C02DD" w:rsidP="00BA7F9D">
      <w:r>
        <w:t>____________________________________________________________________</w:t>
      </w:r>
    </w:p>
    <w:p w:rsidR="009C02DD" w:rsidRDefault="009C02DD" w:rsidP="00BA7F9D">
      <w:r>
        <w:t>____________________________________________________________________</w:t>
      </w:r>
    </w:p>
    <w:p w:rsidR="0054095F" w:rsidRDefault="009C02DD" w:rsidP="00BA7F9D">
      <w:r>
        <w:t>____________________________________________________________________</w:t>
      </w:r>
    </w:p>
    <w:p w:rsidR="009C02DD" w:rsidRDefault="009C02DD" w:rsidP="00BA7F9D"/>
    <w:p w:rsidR="009C02DD" w:rsidRDefault="009C02DD" w:rsidP="00BA7F9D">
      <w:r>
        <w:t>Blodprøvesvar (</w:t>
      </w:r>
      <w:proofErr w:type="spellStart"/>
      <w:r>
        <w:t>Hb</w:t>
      </w:r>
      <w:proofErr w:type="spellEnd"/>
      <w:r>
        <w:t xml:space="preserve">, </w:t>
      </w:r>
      <w:proofErr w:type="spellStart"/>
      <w:r>
        <w:t>H</w:t>
      </w:r>
      <w:r w:rsidR="003608ED">
        <w:t>v</w:t>
      </w:r>
      <w:proofErr w:type="spellEnd"/>
      <w:r w:rsidR="003608ED">
        <w:t xml:space="preserve">, Trombocytter, </w:t>
      </w:r>
      <w:proofErr w:type="spellStart"/>
      <w:r w:rsidR="003608ED">
        <w:t>kreatinin</w:t>
      </w:r>
      <w:proofErr w:type="spellEnd"/>
      <w:r>
        <w:t xml:space="preserve">, ALAT, </w:t>
      </w:r>
      <w:r w:rsidR="003608ED">
        <w:t xml:space="preserve">GGT, </w:t>
      </w:r>
      <w:r>
        <w:t xml:space="preserve">albumin, INR, TSH, </w:t>
      </w:r>
      <w:r w:rsidR="00EF7AC4">
        <w:t>F-T3, F-T4</w:t>
      </w:r>
      <w:r>
        <w:t>, HAV-</w:t>
      </w:r>
      <w:proofErr w:type="spellStart"/>
      <w:r>
        <w:t>IgG</w:t>
      </w:r>
      <w:proofErr w:type="spellEnd"/>
      <w:r>
        <w:t xml:space="preserve">, </w:t>
      </w:r>
      <w:proofErr w:type="spellStart"/>
      <w:r>
        <w:t>HBsAst</w:t>
      </w:r>
      <w:proofErr w:type="spellEnd"/>
      <w:r>
        <w:t xml:space="preserve">, </w:t>
      </w:r>
      <w:proofErr w:type="spellStart"/>
      <w:r>
        <w:t>HBcAst</w:t>
      </w:r>
      <w:proofErr w:type="spellEnd"/>
      <w:r>
        <w:t>, HCV-ast, HIV, CRP bes vedlagt)</w:t>
      </w:r>
    </w:p>
    <w:p w:rsidR="0054095F" w:rsidRDefault="0054095F" w:rsidP="00BA7F9D"/>
    <w:p w:rsidR="009C02DD" w:rsidRDefault="0054095F" w:rsidP="00BA7F9D">
      <w:r>
        <w:t>O</w:t>
      </w:r>
      <w:r w:rsidR="009C02DD">
        <w:t>versikt over verdiene på: M</w:t>
      </w:r>
      <w:r w:rsidR="00EF7AC4">
        <w:t>g</w:t>
      </w:r>
      <w:r w:rsidR="009C02DD">
        <w:t xml:space="preserve">, Vitamin D, </w:t>
      </w:r>
      <w:proofErr w:type="spellStart"/>
      <w:r w:rsidR="009C02DD">
        <w:t>Folat</w:t>
      </w:r>
      <w:proofErr w:type="spellEnd"/>
      <w:r w:rsidR="009C02DD">
        <w:t>, B12,</w:t>
      </w:r>
      <w:r w:rsidR="00EF7AC4">
        <w:t xml:space="preserve"> Jern, S-</w:t>
      </w:r>
      <w:proofErr w:type="spellStart"/>
      <w:r w:rsidR="00EF7AC4">
        <w:t>Ferrit</w:t>
      </w:r>
      <w:r w:rsidR="009C02DD">
        <w:t>in</w:t>
      </w:r>
      <w:proofErr w:type="spellEnd"/>
      <w:r w:rsidR="009C02DD">
        <w:t xml:space="preserve">, Na, K, </w:t>
      </w:r>
      <w:proofErr w:type="spellStart"/>
      <w:r w:rsidR="00EF7AC4">
        <w:t>Ca</w:t>
      </w:r>
      <w:proofErr w:type="spellEnd"/>
      <w:r w:rsidR="009C02DD">
        <w:t xml:space="preserve"> (bes vedlagt)</w:t>
      </w:r>
    </w:p>
    <w:p w:rsidR="0054095F" w:rsidRPr="0054095F" w:rsidRDefault="0054095F" w:rsidP="0054095F">
      <w:pPr>
        <w:pStyle w:val="Undertittel"/>
        <w:rPr>
          <w:b/>
        </w:rPr>
      </w:pPr>
    </w:p>
    <w:p w:rsidR="0054095F" w:rsidRPr="0054095F" w:rsidRDefault="0054095F" w:rsidP="0054095F">
      <w:pPr>
        <w:pStyle w:val="Undertittel"/>
        <w:rPr>
          <w:b/>
        </w:rPr>
      </w:pPr>
      <w:r w:rsidRPr="0054095F">
        <w:rPr>
          <w:b/>
        </w:rPr>
        <w:t>Konklusjon med helhetlig vurdering av pasientens helsesituasjon:</w:t>
      </w:r>
    </w:p>
    <w:p w:rsidR="0054095F" w:rsidRDefault="0054095F" w:rsidP="0054095F">
      <w:pPr>
        <w:pStyle w:val="Listeavsnitt"/>
        <w:numPr>
          <w:ilvl w:val="0"/>
          <w:numId w:val="23"/>
        </w:numPr>
      </w:pPr>
      <w:r>
        <w:t>Psykisk helse:</w:t>
      </w:r>
    </w:p>
    <w:p w:rsidR="009C02DD" w:rsidRDefault="0054095F" w:rsidP="00BA7F9D">
      <w:r>
        <w:t>____________________________________________________________________</w:t>
      </w:r>
      <w:proofErr w:type="gramStart"/>
      <w:r>
        <w:t>_</w:t>
      </w:r>
      <w:r w:rsidR="009C02DD">
        <w:t xml:space="preserve"> </w:t>
      </w:r>
      <w:r>
        <w:t xml:space="preserve">     _</w:t>
      </w:r>
      <w:proofErr w:type="gramEnd"/>
      <w:r>
        <w:t>____________________________________________________________________</w:t>
      </w:r>
    </w:p>
    <w:p w:rsidR="009C02DD" w:rsidRDefault="0054095F" w:rsidP="00BA7F9D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/>
    <w:p w:rsidR="0054095F" w:rsidRDefault="0054095F" w:rsidP="00BA7F9D"/>
    <w:p w:rsidR="0054095F" w:rsidRDefault="0054095F" w:rsidP="00BA7F9D"/>
    <w:p w:rsidR="0054095F" w:rsidRDefault="0054095F" w:rsidP="00BA7F9D"/>
    <w:p w:rsidR="0054095F" w:rsidRDefault="0054095F" w:rsidP="00BA7F9D"/>
    <w:p w:rsidR="0054095F" w:rsidRDefault="0054095F" w:rsidP="0054095F">
      <w:pPr>
        <w:pStyle w:val="Listeavsnitt"/>
        <w:numPr>
          <w:ilvl w:val="0"/>
          <w:numId w:val="23"/>
        </w:numPr>
      </w:pPr>
      <w:r>
        <w:t>Somatisk helse:</w:t>
      </w:r>
    </w:p>
    <w:p w:rsidR="0054095F" w:rsidRDefault="0054095F" w:rsidP="0054095F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>
      <w:r>
        <w:t>_____________________________________________________________________</w:t>
      </w:r>
    </w:p>
    <w:p w:rsidR="0054095F" w:rsidRDefault="0054095F" w:rsidP="00BA7F9D"/>
    <w:p w:rsidR="0054095F" w:rsidRDefault="00B116C1" w:rsidP="00BA7F9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53E82" wp14:editId="605BF058">
                <wp:simplePos x="0" y="0"/>
                <wp:positionH relativeFrom="column">
                  <wp:posOffset>3825824</wp:posOffset>
                </wp:positionH>
                <wp:positionV relativeFrom="paragraph">
                  <wp:posOffset>120091</wp:posOffset>
                </wp:positionV>
                <wp:extent cx="241300" cy="192608"/>
                <wp:effectExtent l="0" t="0" r="25400" b="1714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C1" w:rsidRDefault="00B11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1.25pt;margin-top:9.45pt;width:19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" strokecolor="black [3213]">
                <v:textbox>
                  <w:txbxContent>
                    <w:p w:rsidR="00B116C1" w:rsidRDefault="00B116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50C98" wp14:editId="17012AD8">
                <wp:simplePos x="0" y="0"/>
                <wp:positionH relativeFrom="column">
                  <wp:posOffset>2889479</wp:posOffset>
                </wp:positionH>
                <wp:positionV relativeFrom="paragraph">
                  <wp:posOffset>120091</wp:posOffset>
                </wp:positionV>
                <wp:extent cx="241300" cy="189865"/>
                <wp:effectExtent l="0" t="0" r="6350" b="63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C1" w:rsidRDefault="00B11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5pt;margin-top:9.45pt;width:19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" stroked="f">
                <v:textbox>
                  <w:txbxContent>
                    <w:p w:rsidR="00B116C1" w:rsidRDefault="00B116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56208" wp14:editId="6F1EA445">
                <wp:simplePos x="0" y="0"/>
                <wp:positionH relativeFrom="column">
                  <wp:posOffset>3830955</wp:posOffset>
                </wp:positionH>
                <wp:positionV relativeFrom="paragraph">
                  <wp:posOffset>118745</wp:posOffset>
                </wp:positionV>
                <wp:extent cx="241300" cy="189865"/>
                <wp:effectExtent l="0" t="0" r="25400" b="1968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301.65pt;margin-top:9.35pt;width:19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E355" wp14:editId="226DD586">
                <wp:simplePos x="0" y="0"/>
                <wp:positionH relativeFrom="column">
                  <wp:posOffset>2888615</wp:posOffset>
                </wp:positionH>
                <wp:positionV relativeFrom="paragraph">
                  <wp:posOffset>119380</wp:posOffset>
                </wp:positionV>
                <wp:extent cx="241300" cy="189865"/>
                <wp:effectExtent l="0" t="0" r="25400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227.45pt;margin-top:9.4pt;width:19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" filled="f" strokecolor="#243f60 [1604]" strokeweight="2pt"/>
            </w:pict>
          </mc:Fallback>
        </mc:AlternateContent>
      </w:r>
    </w:p>
    <w:p w:rsidR="0054095F" w:rsidRDefault="0054095F" w:rsidP="0054095F">
      <w:pPr>
        <w:pStyle w:val="Listeavsnitt"/>
        <w:numPr>
          <w:ilvl w:val="0"/>
          <w:numId w:val="23"/>
        </w:numPr>
      </w:pPr>
      <w:r>
        <w:t>Er kravene</w:t>
      </w:r>
      <w:r w:rsidR="00B116C1">
        <w:t xml:space="preserve"> for ICD-10, F11.2 oppfylt?   </w:t>
      </w:r>
      <w:proofErr w:type="gramStart"/>
      <w:r w:rsidR="00B116C1">
        <w:t>Ja                  Nei</w:t>
      </w:r>
      <w:proofErr w:type="gramEnd"/>
    </w:p>
    <w:p w:rsidR="00B116C1" w:rsidRDefault="00B116C1" w:rsidP="00B116C1">
      <w:pPr>
        <w:pStyle w:val="Listeavsnitt"/>
        <w:ind w:left="360"/>
      </w:pPr>
    </w:p>
    <w:p w:rsidR="00B116C1" w:rsidRDefault="00B116C1" w:rsidP="0054095F">
      <w:pPr>
        <w:pStyle w:val="Listeavsnitt"/>
        <w:numPr>
          <w:ilvl w:val="0"/>
          <w:numId w:val="23"/>
        </w:numPr>
      </w:pPr>
      <w:r>
        <w:t>Utskrift av kartleggingsskjemaet AUDIT</w:t>
      </w:r>
    </w:p>
    <w:p w:rsidR="00B116C1" w:rsidRDefault="00B116C1" w:rsidP="00B116C1">
      <w:pPr>
        <w:pStyle w:val="Listeavsnitt"/>
      </w:pPr>
    </w:p>
    <w:p w:rsidR="00B116C1" w:rsidRDefault="00B116C1" w:rsidP="0054095F">
      <w:pPr>
        <w:pStyle w:val="Listeavsnitt"/>
        <w:numPr>
          <w:ilvl w:val="0"/>
          <w:numId w:val="23"/>
        </w:numPr>
      </w:pPr>
      <w:r>
        <w:t>Utskrift av kartleggingsskjemaet DUDIT</w:t>
      </w:r>
    </w:p>
    <w:p w:rsidR="00B116C1" w:rsidRDefault="00B116C1" w:rsidP="00B116C1">
      <w:pPr>
        <w:pStyle w:val="Listeavsnitt"/>
      </w:pPr>
    </w:p>
    <w:p w:rsidR="00B116C1" w:rsidRDefault="00B116C1" w:rsidP="00B116C1">
      <w:pPr>
        <w:pStyle w:val="Listeavsnitt"/>
      </w:pPr>
    </w:p>
    <w:p w:rsidR="00B116C1" w:rsidRDefault="00B116C1" w:rsidP="00B116C1">
      <w:pPr>
        <w:pStyle w:val="Listeavsnitt"/>
      </w:pPr>
    </w:p>
    <w:p w:rsidR="00B116C1" w:rsidRDefault="00B116C1" w:rsidP="00B116C1">
      <w:pPr>
        <w:pStyle w:val="Listeavsnitt"/>
      </w:pPr>
    </w:p>
    <w:p w:rsidR="00B116C1" w:rsidRDefault="00B116C1" w:rsidP="00B116C1">
      <w:r>
        <w:t>Dato, signatur (stempel)</w:t>
      </w:r>
    </w:p>
    <w:p w:rsidR="0054095F" w:rsidRDefault="0054095F" w:rsidP="00BA7F9D"/>
    <w:p w:rsidR="0054095F" w:rsidRDefault="0054095F" w:rsidP="00BA7F9D"/>
    <w:p w:rsidR="00223E0D" w:rsidRDefault="00223E0D" w:rsidP="00BA7F9D">
      <w:r>
        <w:t xml:space="preserve">Stavanger </w:t>
      </w:r>
      <w:r w:rsidR="00224E5C">
        <w:t>19.05.15</w:t>
      </w:r>
    </w:p>
    <w:p w:rsidR="00223E0D" w:rsidRDefault="00223E0D" w:rsidP="00BA7F9D">
      <w:r>
        <w:t>KR/TLE</w:t>
      </w:r>
      <w:r w:rsidR="00EF7AC4">
        <w:t>/NV</w:t>
      </w:r>
    </w:p>
    <w:p w:rsidR="00223E0D" w:rsidRPr="0077340E" w:rsidRDefault="00223E0D" w:rsidP="00BA7F9D">
      <w:r>
        <w:t xml:space="preserve">Helse Stavanger </w:t>
      </w:r>
    </w:p>
    <w:sectPr w:rsidR="00223E0D" w:rsidRPr="007734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AE" w:rsidRDefault="00CF7FAE" w:rsidP="006F15BE">
      <w:r>
        <w:separator/>
      </w:r>
    </w:p>
  </w:endnote>
  <w:endnote w:type="continuationSeparator" w:id="0">
    <w:p w:rsidR="00CF7FAE" w:rsidRDefault="00CF7FAE" w:rsidP="006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DD" w:rsidRDefault="009C02DD" w:rsidP="009C02DD">
    <w:pPr>
      <w:pStyle w:val="Bunntekst"/>
      <w:jc w:val="center"/>
    </w:pPr>
  </w:p>
  <w:p w:rsidR="005D21A1" w:rsidRDefault="005D21A1" w:rsidP="009C02DD">
    <w:pPr>
      <w:pStyle w:val="Bunntekst"/>
      <w:jc w:val="center"/>
    </w:pPr>
    <w:r>
      <w:t xml:space="preserve">LAR Helse Stavanger, Besøksadresse: Lagårdsveien 78, 6 </w:t>
    </w:r>
    <w:proofErr w:type="spellStart"/>
    <w:r>
      <w:t>etg</w:t>
    </w:r>
    <w:proofErr w:type="spellEnd"/>
    <w:r>
      <w:t xml:space="preserve">.                                           Postadresse: Postboks 8100, 4068 </w:t>
    </w:r>
    <w:proofErr w:type="gramStart"/>
    <w:r>
      <w:t>Stavanger,</w:t>
    </w:r>
    <w:r w:rsidR="009C02DD">
      <w:t xml:space="preserve">                                                                                T</w:t>
    </w:r>
    <w:r>
      <w:t>lf</w:t>
    </w:r>
    <w:proofErr w:type="gramEnd"/>
    <w:r>
      <w:t xml:space="preserve">. 51 51 29 38. Telefontid: </w:t>
    </w:r>
    <w:r w:rsidR="009C02DD">
      <w:t>Alle h</w:t>
    </w:r>
    <w:r>
      <w:t>verdager 08.00 – 14.00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AE" w:rsidRDefault="00CF7FAE" w:rsidP="006F15BE">
      <w:r>
        <w:separator/>
      </w:r>
    </w:p>
  </w:footnote>
  <w:footnote w:type="continuationSeparator" w:id="0">
    <w:p w:rsidR="00CF7FAE" w:rsidRDefault="00CF7FAE" w:rsidP="006F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BE" w:rsidRPr="006F15BE" w:rsidRDefault="006F15BE" w:rsidP="006F15BE">
    <w:pPr>
      <w:pStyle w:val="Topptekst"/>
    </w:pPr>
    <w:r>
      <w:rPr>
        <w:noProof/>
      </w:rPr>
      <w:drawing>
        <wp:inline distT="0" distB="0" distL="0" distR="0">
          <wp:extent cx="2882265" cy="643890"/>
          <wp:effectExtent l="0" t="0" r="0" b="3810"/>
          <wp:docPr id="2" name="Bilde 2" descr="C:\Users\bensik\AppData\Local\Microsoft\Windows\Temporary Internet Files\Content.Outlook\IUYIXXAI\logo%20Helse%20Stavan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sik\AppData\Local\Microsoft\Windows\Temporary Internet Files\Content.Outlook\IUYIXXAI\logo%20Helse%20Stavan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BE0"/>
    <w:multiLevelType w:val="hybridMultilevel"/>
    <w:tmpl w:val="7DC0D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79C8"/>
    <w:multiLevelType w:val="hybridMultilevel"/>
    <w:tmpl w:val="6A828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78CD"/>
    <w:multiLevelType w:val="hybridMultilevel"/>
    <w:tmpl w:val="461896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130E2"/>
    <w:multiLevelType w:val="hybridMultilevel"/>
    <w:tmpl w:val="FB70AAD2"/>
    <w:lvl w:ilvl="0" w:tplc="0414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34F25C93"/>
    <w:multiLevelType w:val="hybridMultilevel"/>
    <w:tmpl w:val="757CA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97C04"/>
    <w:multiLevelType w:val="hybridMultilevel"/>
    <w:tmpl w:val="AE0C91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34A2"/>
    <w:multiLevelType w:val="hybridMultilevel"/>
    <w:tmpl w:val="EE9C7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75F2D"/>
    <w:multiLevelType w:val="hybridMultilevel"/>
    <w:tmpl w:val="593A7A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43D"/>
    <w:multiLevelType w:val="hybridMultilevel"/>
    <w:tmpl w:val="86D89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84B06"/>
    <w:multiLevelType w:val="hybridMultilevel"/>
    <w:tmpl w:val="8CDA3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E3558"/>
    <w:multiLevelType w:val="hybridMultilevel"/>
    <w:tmpl w:val="48A44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25E78"/>
    <w:multiLevelType w:val="hybridMultilevel"/>
    <w:tmpl w:val="D488E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170D2"/>
    <w:multiLevelType w:val="hybridMultilevel"/>
    <w:tmpl w:val="E926D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E0998"/>
    <w:multiLevelType w:val="hybridMultilevel"/>
    <w:tmpl w:val="2D30F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22936"/>
    <w:multiLevelType w:val="hybridMultilevel"/>
    <w:tmpl w:val="90105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915ED"/>
    <w:multiLevelType w:val="hybridMultilevel"/>
    <w:tmpl w:val="0CCA1C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2917"/>
    <w:multiLevelType w:val="hybridMultilevel"/>
    <w:tmpl w:val="0D689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144B2"/>
    <w:multiLevelType w:val="hybridMultilevel"/>
    <w:tmpl w:val="34C26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310F2"/>
    <w:multiLevelType w:val="hybridMultilevel"/>
    <w:tmpl w:val="CF9E7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  <w:num w:numId="18">
    <w:abstractNumId w:val="9"/>
  </w:num>
  <w:num w:numId="19">
    <w:abstractNumId w:val="8"/>
  </w:num>
  <w:num w:numId="20">
    <w:abstractNumId w:val="1"/>
  </w:num>
  <w:num w:numId="21">
    <w:abstractNumId w:val="14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6"/>
    <w:rsid w:val="00024EB4"/>
    <w:rsid w:val="00051FF8"/>
    <w:rsid w:val="000D0D40"/>
    <w:rsid w:val="00105CFE"/>
    <w:rsid w:val="00223E0D"/>
    <w:rsid w:val="00224E5C"/>
    <w:rsid w:val="002D00F9"/>
    <w:rsid w:val="003608ED"/>
    <w:rsid w:val="003F4D9C"/>
    <w:rsid w:val="0046737E"/>
    <w:rsid w:val="004F647B"/>
    <w:rsid w:val="004F7A62"/>
    <w:rsid w:val="0054095F"/>
    <w:rsid w:val="0057116F"/>
    <w:rsid w:val="005C3945"/>
    <w:rsid w:val="005D21A1"/>
    <w:rsid w:val="00685AE5"/>
    <w:rsid w:val="006E20C9"/>
    <w:rsid w:val="006F15BE"/>
    <w:rsid w:val="0077340E"/>
    <w:rsid w:val="00775BFE"/>
    <w:rsid w:val="008F6BFC"/>
    <w:rsid w:val="00912DDB"/>
    <w:rsid w:val="0098000F"/>
    <w:rsid w:val="009C02DD"/>
    <w:rsid w:val="00A5530C"/>
    <w:rsid w:val="00B116C1"/>
    <w:rsid w:val="00B53B57"/>
    <w:rsid w:val="00BA471D"/>
    <w:rsid w:val="00BA7F9D"/>
    <w:rsid w:val="00C13671"/>
    <w:rsid w:val="00CE1B16"/>
    <w:rsid w:val="00CF7FAE"/>
    <w:rsid w:val="00D562AB"/>
    <w:rsid w:val="00DA43B2"/>
    <w:rsid w:val="00DB7697"/>
    <w:rsid w:val="00DF1B29"/>
    <w:rsid w:val="00E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E1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CE1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E1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rsid w:val="00CE1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CE1B16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2D0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2D0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9800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000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15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F15BE"/>
    <w:rPr>
      <w:sz w:val="24"/>
      <w:szCs w:val="24"/>
    </w:rPr>
  </w:style>
  <w:style w:type="paragraph" w:styleId="Bunntekst">
    <w:name w:val="footer"/>
    <w:basedOn w:val="Normal"/>
    <w:link w:val="BunntekstTegn"/>
    <w:rsid w:val="006F15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F15BE"/>
    <w:rPr>
      <w:sz w:val="24"/>
      <w:szCs w:val="24"/>
    </w:rPr>
  </w:style>
  <w:style w:type="character" w:styleId="Hyperkobling">
    <w:name w:val="Hyperlink"/>
    <w:basedOn w:val="Standardskriftforavsnitt"/>
    <w:rsid w:val="00912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E1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CE1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E1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rsid w:val="00CE1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CE1B16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2D0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2D0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9800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000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15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F15BE"/>
    <w:rPr>
      <w:sz w:val="24"/>
      <w:szCs w:val="24"/>
    </w:rPr>
  </w:style>
  <w:style w:type="paragraph" w:styleId="Bunntekst">
    <w:name w:val="footer"/>
    <w:basedOn w:val="Normal"/>
    <w:link w:val="BunntekstTegn"/>
    <w:rsid w:val="006F15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F15BE"/>
    <w:rPr>
      <w:sz w:val="24"/>
      <w:szCs w:val="24"/>
    </w:rPr>
  </w:style>
  <w:style w:type="character" w:styleId="Hyperkobling">
    <w:name w:val="Hyperlink"/>
    <w:basedOn w:val="Standardskriftforavsnitt"/>
    <w:rsid w:val="0091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5B80-E4D6-401E-918B-1D78DE88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D6EAFD65</Template>
  <TotalTime>0</TotalTime>
  <Pages>1</Pages>
  <Words>687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Raugstad, Kamilla</dc:creator>
  <cp:lastModifiedBy>Odd Tore Berge</cp:lastModifiedBy>
  <cp:revision>1</cp:revision>
  <cp:lastPrinted>2014-04-08T06:17:00Z</cp:lastPrinted>
  <dcterms:created xsi:type="dcterms:W3CDTF">2016-07-07T13:43:00Z</dcterms:created>
  <dcterms:modified xsi:type="dcterms:W3CDTF">2016-07-07T13:43:00Z</dcterms:modified>
</cp:coreProperties>
</file>