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32B7" w:rsidTr="00C732B7">
        <w:trPr>
          <w:trHeight w:val="679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2B7" w:rsidRDefault="00C732B7" w:rsidP="00C732B7">
            <w:pPr>
              <w:jc w:val="center"/>
              <w:rPr>
                <w:b/>
              </w:rPr>
            </w:pPr>
            <w:r>
              <w:rPr>
                <w:b/>
              </w:rPr>
              <w:t>PASIENTINFORMASJON-ENDETARMSKLØE/EKSEM</w:t>
            </w:r>
          </w:p>
          <w:p w:rsidR="00C732B7" w:rsidRPr="00C732B7" w:rsidRDefault="00C732B7" w:rsidP="00C732B7">
            <w:pPr>
              <w:jc w:val="center"/>
              <w:rPr>
                <w:b/>
              </w:rPr>
            </w:pPr>
            <w:r>
              <w:rPr>
                <w:b/>
              </w:rPr>
              <w:t>(PRURITUS ANI, PERIANALT EKSEM)</w:t>
            </w:r>
          </w:p>
        </w:tc>
      </w:tr>
    </w:tbl>
    <w:p w:rsidR="00EE4DEA" w:rsidRDefault="00EE4DEA"/>
    <w:p w:rsidR="00C732B7" w:rsidRDefault="00C732B7"/>
    <w:p w:rsidR="00FD11CC" w:rsidRDefault="00FD11CC"/>
    <w:p w:rsidR="00FD11CC" w:rsidRDefault="00FD11CC"/>
    <w:p w:rsidR="00C732B7" w:rsidRDefault="00C732B7">
      <w:r>
        <w:t xml:space="preserve">Huden omkring endetarmen er utsatt for en rekke påkjenninger. Fuktighet, mekanisk gnissing, irriterende stoffer fra tarminnhold, normalt forekommende bakterier og sopp, ufordøyde stoffer fra mat/medisiner og annet som er inntatt gjennom munnen. </w:t>
      </w:r>
    </w:p>
    <w:p w:rsidR="00C732B7" w:rsidRDefault="00C732B7">
      <w:r>
        <w:t xml:space="preserve">Dette kan føre til irritasjoner i huden, spesielt hvis kontakten med stoffene er langvarig og hyppig. (Dårlig hygiene, </w:t>
      </w:r>
      <w:proofErr w:type="spellStart"/>
      <w:r>
        <w:t>diarè</w:t>
      </w:r>
      <w:proofErr w:type="spellEnd"/>
      <w:r>
        <w:t>) Av og til kan overdreven vasking også føre til irritasjon.</w:t>
      </w:r>
    </w:p>
    <w:p w:rsidR="00C732B7" w:rsidRDefault="00C732B7"/>
    <w:p w:rsidR="00C732B7" w:rsidRDefault="00C732B7">
      <w:pPr>
        <w:rPr>
          <w:b/>
        </w:rPr>
      </w:pPr>
      <w:r>
        <w:rPr>
          <w:b/>
        </w:rPr>
        <w:t>HVILKE PLAGER ER VANLIGE?</w:t>
      </w:r>
    </w:p>
    <w:p w:rsidR="00C732B7" w:rsidRDefault="00C732B7">
      <w:pPr>
        <w:rPr>
          <w:b/>
        </w:rPr>
      </w:pPr>
    </w:p>
    <w:p w:rsidR="00C732B7" w:rsidRDefault="00C732B7">
      <w:r>
        <w:t xml:space="preserve">Kløe i og ved selve endetarmsåpningen. Ofte anfallsvis med bedre perioder. </w:t>
      </w:r>
    </w:p>
    <w:p w:rsidR="00C732B7" w:rsidRDefault="00C732B7">
      <w:r>
        <w:t>Symptomene forverres ofte ved stress og psykiske belastinger. En rekke kostfaktorer kan forverre plagene, bl.a. kaffe, sterke krydder, citrus frukter og sylta agurker. Dårlig hygiene er også uheldig.</w:t>
      </w:r>
    </w:p>
    <w:p w:rsidR="00C732B7" w:rsidRDefault="00C732B7"/>
    <w:p w:rsidR="00C732B7" w:rsidRDefault="0004392A">
      <w:pPr>
        <w:rPr>
          <w:b/>
        </w:rPr>
      </w:pPr>
      <w:r>
        <w:rPr>
          <w:b/>
        </w:rPr>
        <w:t>HVORDAN ER BEHANDLINGEN?</w:t>
      </w:r>
    </w:p>
    <w:p w:rsidR="0004392A" w:rsidRDefault="0004392A">
      <w:pPr>
        <w:rPr>
          <w:b/>
        </w:rPr>
      </w:pPr>
    </w:p>
    <w:p w:rsidR="0004392A" w:rsidRDefault="0004392A">
      <w:r w:rsidRPr="00EC30D8">
        <w:t>*</w:t>
      </w:r>
      <w:proofErr w:type="gramStart"/>
      <w:r>
        <w:rPr>
          <w:b/>
        </w:rPr>
        <w:t>Unngå</w:t>
      </w:r>
      <w:proofErr w:type="gramEnd"/>
      <w:r>
        <w:rPr>
          <w:b/>
        </w:rPr>
        <w:t xml:space="preserve"> </w:t>
      </w:r>
      <w:r w:rsidRPr="00EC30D8">
        <w:t>inntak av forverrende stoffer.</w:t>
      </w:r>
    </w:p>
    <w:p w:rsidR="00EC30D8" w:rsidRDefault="00CA3983">
      <w:pPr>
        <w:rPr>
          <w:b/>
        </w:rPr>
      </w:pPr>
      <w:r w:rsidRPr="00CA3983">
        <w:t>*</w:t>
      </w:r>
      <w:r>
        <w:t xml:space="preserve">Vær nøye med </w:t>
      </w:r>
      <w:r w:rsidRPr="00CA3983">
        <w:rPr>
          <w:b/>
        </w:rPr>
        <w:t>hygienen.</w:t>
      </w:r>
    </w:p>
    <w:p w:rsidR="00CA3983" w:rsidRDefault="00CA3983">
      <w:pPr>
        <w:rPr>
          <w:b/>
        </w:rPr>
      </w:pPr>
    </w:p>
    <w:p w:rsidR="00CA3983" w:rsidRDefault="00CA3983" w:rsidP="00CA3983">
      <w:pPr>
        <w:pStyle w:val="Listeavsnitt"/>
        <w:numPr>
          <w:ilvl w:val="0"/>
          <w:numId w:val="1"/>
        </w:numPr>
      </w:pPr>
      <w:r>
        <w:t xml:space="preserve">Etter avføring </w:t>
      </w:r>
      <w:r w:rsidRPr="00CA3983">
        <w:rPr>
          <w:b/>
        </w:rPr>
        <w:t>tørres forsiktig</w:t>
      </w:r>
      <w:r>
        <w:t xml:space="preserve"> av med toalettpapir.</w:t>
      </w:r>
    </w:p>
    <w:p w:rsidR="00CA3983" w:rsidRDefault="00CA3983" w:rsidP="00CA3983">
      <w:pPr>
        <w:pStyle w:val="Listeavsnitt"/>
        <w:numPr>
          <w:ilvl w:val="0"/>
          <w:numId w:val="1"/>
        </w:numPr>
      </w:pPr>
      <w:r>
        <w:t xml:space="preserve">Videre </w:t>
      </w:r>
      <w:r w:rsidRPr="00CA3983">
        <w:rPr>
          <w:b/>
        </w:rPr>
        <w:t>vaskes forsiktig</w:t>
      </w:r>
      <w:r>
        <w:t xml:space="preserve"> med en mild </w:t>
      </w:r>
      <w:proofErr w:type="spellStart"/>
      <w:r>
        <w:t>sepe</w:t>
      </w:r>
      <w:proofErr w:type="spellEnd"/>
      <w:r>
        <w:t xml:space="preserve"> eller kun lunkent vann og skyll godt. Bruk gjerne </w:t>
      </w:r>
      <w:proofErr w:type="spellStart"/>
      <w:r>
        <w:t>bidèt</w:t>
      </w:r>
      <w:proofErr w:type="spellEnd"/>
      <w:r>
        <w:t>, eller sving baken over badekarkanten og bruk hånddusjen.</w:t>
      </w:r>
    </w:p>
    <w:p w:rsidR="00CA3983" w:rsidRDefault="00CA3983" w:rsidP="00CA3983">
      <w:pPr>
        <w:pStyle w:val="Listeavsnitt"/>
        <w:numPr>
          <w:ilvl w:val="0"/>
          <w:numId w:val="1"/>
        </w:numPr>
      </w:pPr>
      <w:r>
        <w:t>Tørk forsiktig med håndkle. Unngå å gni, -trykktørk.</w:t>
      </w:r>
    </w:p>
    <w:p w:rsidR="00CA3983" w:rsidRDefault="00CA3983" w:rsidP="00CA3983">
      <w:pPr>
        <w:pStyle w:val="Listeavsnitt"/>
        <w:numPr>
          <w:ilvl w:val="0"/>
          <w:numId w:val="1"/>
        </w:numPr>
      </w:pPr>
      <w:r>
        <w:t>Påfør en fet barnestellesalve på den rengjorte huden for å lage en barriere met de irriterende faktorene (svette og tarminnhold).</w:t>
      </w:r>
    </w:p>
    <w:p w:rsidR="00CA3983" w:rsidRDefault="00CA3983" w:rsidP="00CA3983">
      <w:pPr>
        <w:pStyle w:val="Listeavsnitt"/>
        <w:numPr>
          <w:ilvl w:val="0"/>
          <w:numId w:val="1"/>
        </w:numPr>
      </w:pPr>
      <w:r>
        <w:t>Hvis det er uttalt eksem bør dette stelles med en eksemsalve (kortisonholdig) de første 1-2 ukene for å dempe irritasjonen.</w:t>
      </w:r>
    </w:p>
    <w:p w:rsidR="00CA3983" w:rsidRDefault="00FD11CC" w:rsidP="00CA3983">
      <w:pPr>
        <w:pStyle w:val="Listeavsnitt"/>
        <w:numPr>
          <w:ilvl w:val="0"/>
          <w:numId w:val="1"/>
        </w:numPr>
      </w:pPr>
      <w:r>
        <w:t>Det er viktig å være forsiktig for ettertiden og eventuelt innføre «skjerpet» hygiene hvis irritasjonen melder seg igjen. På denne måten kan en stoppe tilstanden i en tidlig fase.</w:t>
      </w:r>
    </w:p>
    <w:p w:rsidR="00A747AC" w:rsidRDefault="00A747AC" w:rsidP="00A747AC">
      <w:pPr>
        <w:pStyle w:val="Listeavsnitt"/>
      </w:pPr>
    </w:p>
    <w:p w:rsidR="00FD11CC" w:rsidRDefault="00FD11CC" w:rsidP="00FD11CC">
      <w:r>
        <w:t>Av og til er plagene så uttalt at grensestrålebehandling (bløte røntgenstråler) bør forsøkes.</w:t>
      </w:r>
    </w:p>
    <w:p w:rsidR="00FD11CC" w:rsidRDefault="00FD11CC" w:rsidP="00FD11CC"/>
    <w:p w:rsidR="00FD11CC" w:rsidRDefault="00FD11CC" w:rsidP="00FD11CC">
      <w:pPr>
        <w:rPr>
          <w:b/>
        </w:rPr>
      </w:pPr>
      <w:r>
        <w:rPr>
          <w:b/>
        </w:rPr>
        <w:t>HVORDAN GÅR DET ETTER BEHANDLING?</w:t>
      </w:r>
    </w:p>
    <w:p w:rsidR="00FD11CC" w:rsidRDefault="00FD11CC" w:rsidP="00FD11CC">
      <w:pPr>
        <w:rPr>
          <w:b/>
        </w:rPr>
      </w:pPr>
    </w:p>
    <w:p w:rsidR="00FD11CC" w:rsidRDefault="00FD11CC" w:rsidP="00FD11CC">
      <w:r>
        <w:t>Tilstanden er utpreget kronisk. Vær forberedt på at plagene i mer eller mindre grad dukker opp igjen. Det er svært viktig å prøve å stoppe tilstanden før den får «festet grepet». Hvis man roter seg inn i en ond «kløe-sirkel» er det vanskelig å komme ut igjen.</w:t>
      </w:r>
    </w:p>
    <w:p w:rsidR="00FD11CC" w:rsidRDefault="00FD11CC" w:rsidP="00FD11CC"/>
    <w:p w:rsidR="00FD11CC" w:rsidRDefault="00FD11CC" w:rsidP="00FD11CC"/>
    <w:p w:rsidR="00FD11CC" w:rsidRDefault="00FD11CC" w:rsidP="00FD11CC"/>
    <w:p w:rsidR="00FD11CC" w:rsidRDefault="00FD11CC" w:rsidP="00FD11CC"/>
    <w:p w:rsidR="00FD11CC" w:rsidRDefault="00FD11CC" w:rsidP="00FD11CC">
      <w:bookmarkStart w:id="0" w:name="_GoBack"/>
      <w:bookmarkEnd w:id="0"/>
    </w:p>
    <w:p w:rsidR="00FD11CC" w:rsidRDefault="00FD11CC" w:rsidP="00FD11CC">
      <w:pPr>
        <w:pBdr>
          <w:bottom w:val="single" w:sz="12" w:space="1" w:color="auto"/>
        </w:pBdr>
      </w:pPr>
    </w:p>
    <w:p w:rsidR="00FD11CC" w:rsidRPr="00FD11CC" w:rsidRDefault="00FD11CC" w:rsidP="00FD11CC">
      <w:pPr>
        <w:rPr>
          <w:sz w:val="18"/>
          <w:szCs w:val="18"/>
        </w:rPr>
      </w:pPr>
      <w:r>
        <w:rPr>
          <w:sz w:val="18"/>
          <w:szCs w:val="18"/>
        </w:rPr>
        <w:t>«Hudlegen informerer»- en informasjonsserie fra Pedagogisk utvalg-NDS, 1996</w:t>
      </w:r>
    </w:p>
    <w:sectPr w:rsidR="00FD11CC" w:rsidRPr="00FD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9A6"/>
    <w:multiLevelType w:val="hybridMultilevel"/>
    <w:tmpl w:val="1DBE592C"/>
    <w:lvl w:ilvl="0" w:tplc="2C004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B7"/>
    <w:rsid w:val="0004392A"/>
    <w:rsid w:val="002132D7"/>
    <w:rsid w:val="009D02E9"/>
    <w:rsid w:val="00A747AC"/>
    <w:rsid w:val="00C732B7"/>
    <w:rsid w:val="00CA3983"/>
    <w:rsid w:val="00EC30D8"/>
    <w:rsid w:val="00EE4DEA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73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A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C73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A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F2311F6B</Template>
  <TotalTime>21</TotalTime>
  <Pages>1</Pages>
  <Words>309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Karin Aksdal</dc:creator>
  <cp:lastModifiedBy>Laila Karin Aksdal</cp:lastModifiedBy>
  <cp:revision>4</cp:revision>
  <dcterms:created xsi:type="dcterms:W3CDTF">2013-10-15T07:27:00Z</dcterms:created>
  <dcterms:modified xsi:type="dcterms:W3CDTF">2013-10-15T07:48:00Z</dcterms:modified>
</cp:coreProperties>
</file>