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9F" w:rsidRDefault="0096349F" w:rsidP="0096349F">
      <w:pPr>
        <w:pStyle w:val="Brdtekst"/>
        <w:rPr>
          <w:b/>
          <w:sz w:val="4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-370840</wp:posOffset>
                </wp:positionV>
                <wp:extent cx="6515100" cy="732790"/>
                <wp:effectExtent l="6985" t="10160" r="12065" b="9525"/>
                <wp:wrapNone/>
                <wp:docPr id="10" name="Avrundet 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vrundet rektangel 10" o:spid="_x0000_s1026" style="position:absolute;margin-left:-23.45pt;margin-top:-29.2pt;width:513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-142240</wp:posOffset>
                </wp:positionV>
                <wp:extent cx="3421380" cy="354330"/>
                <wp:effectExtent l="6985" t="10160" r="10160" b="6985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9F" w:rsidRDefault="0096349F" w:rsidP="0096349F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PASIENTINFORMASJON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6" type="#_x0000_t202" style="position:absolute;margin-left:210.55pt;margin-top:-11.2pt;width:269.4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" strokecolor="white">
                <v:textbox>
                  <w:txbxContent>
                    <w:p w:rsidR="0096349F" w:rsidRDefault="0096349F" w:rsidP="0096349F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PASIENTINFORMASJON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-142240</wp:posOffset>
                </wp:positionV>
                <wp:extent cx="2171700" cy="447040"/>
                <wp:effectExtent l="6985" t="10160" r="12065" b="9525"/>
                <wp:wrapNone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9F" w:rsidRDefault="0096349F" w:rsidP="009634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STAVANGER UNIVERSITETSSYKEHUS</w:t>
                            </w:r>
                          </w:p>
                          <w:p w:rsidR="0096349F" w:rsidRDefault="0096349F" w:rsidP="009634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KIRURGISK DIVISJON</w:t>
                            </w:r>
                          </w:p>
                          <w:p w:rsidR="0096349F" w:rsidRDefault="0096349F" w:rsidP="009634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UROLOGISK SEKSJON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8" o:spid="_x0000_s1027" type="#_x0000_t202" style="position:absolute;margin-left:30.55pt;margin-top:-11.2pt;width:171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" strokecolor="white">
                <v:textbox>
                  <w:txbxContent>
                    <w:p w:rsidR="0096349F" w:rsidRDefault="0096349F" w:rsidP="0096349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STAVANGER UNIVERSITETSSYKEHUS</w:t>
                      </w:r>
                    </w:p>
                    <w:p w:rsidR="0096349F" w:rsidRDefault="0096349F" w:rsidP="0096349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KIRURGISK DIVISJON</w:t>
                      </w:r>
                    </w:p>
                    <w:p w:rsidR="0096349F" w:rsidRDefault="0096349F" w:rsidP="0096349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UROLOGISK SEKSJON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59594FB9" wp14:editId="52544A51">
            <wp:simplePos x="0" y="0"/>
            <wp:positionH relativeFrom="column">
              <wp:posOffset>-179705</wp:posOffset>
            </wp:positionH>
            <wp:positionV relativeFrom="paragraph">
              <wp:posOffset>-256540</wp:posOffset>
            </wp:positionV>
            <wp:extent cx="567690" cy="561340"/>
            <wp:effectExtent l="0" t="0" r="3810" b="0"/>
            <wp:wrapNone/>
            <wp:docPr id="6" name="Bild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49F" w:rsidRPr="00355227" w:rsidRDefault="0096349F" w:rsidP="00355227">
      <w:pPr>
        <w:rPr>
          <w:rFonts w:ascii="Garamond" w:hAnsi="Garamond"/>
          <w:b/>
          <w:sz w:val="40"/>
          <w:lang w:eastAsia="en-US"/>
        </w:rPr>
      </w:pPr>
    </w:p>
    <w:p w:rsidR="00355227" w:rsidRPr="00355227" w:rsidRDefault="00923755" w:rsidP="00355227">
      <w:pPr>
        <w:rPr>
          <w:rFonts w:ascii="Garamond" w:hAnsi="Garamond"/>
          <w:b/>
          <w:sz w:val="40"/>
          <w:lang w:eastAsia="en-US"/>
        </w:rPr>
      </w:pPr>
      <w:r>
        <w:rPr>
          <w:rFonts w:ascii="Garamond" w:hAnsi="Garamond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9pt;height:32.95pt" fillcolor="#9cf">
            <v:shadow on="t" color="#868686"/>
            <v:textpath style="font-family:&quot;Arial Black&quot;;v-text-kern:t" trim="t" fitpath="t" string="Til deg som skal opereres for trangt urinrør dagkirurgisk."/>
          </v:shape>
        </w:pict>
      </w:r>
    </w:p>
    <w:p w:rsidR="00355227" w:rsidRPr="00355227" w:rsidRDefault="00923755" w:rsidP="00355227">
      <w:pPr>
        <w:jc w:val="center"/>
        <w:rPr>
          <w:rFonts w:ascii="Garamond" w:hAnsi="Garamond"/>
          <w:b/>
          <w:sz w:val="40"/>
          <w:lang w:eastAsia="en-US"/>
        </w:rPr>
      </w:pPr>
      <w:bookmarkStart w:id="0" w:name="OLE_LINK3"/>
      <w:bookmarkStart w:id="1" w:name="OLE_LINK4"/>
      <w:r>
        <w:rPr>
          <w:rFonts w:ascii="Garamond" w:hAnsi="Garamond"/>
          <w:lang w:eastAsia="en-US"/>
        </w:rPr>
        <w:pict>
          <v:shape id="_x0000_i1026" type="#_x0000_t136" style="width:228.15pt;height:20.8pt" fillcolor="#9cf">
            <v:shadow on="t" color="#868686"/>
            <v:textpath style="font-family:&quot;Arial Black&quot;;v-text-kern:t" trim="t" fitpath="t" string="Intern Urethratomi - spalting av trangt urinrør"/>
          </v:shape>
        </w:pict>
      </w:r>
      <w:bookmarkEnd w:id="0"/>
      <w:bookmarkEnd w:id="1"/>
    </w:p>
    <w:p w:rsidR="00355227" w:rsidRPr="00355227" w:rsidRDefault="00355227" w:rsidP="00355227">
      <w:pPr>
        <w:rPr>
          <w:szCs w:val="20"/>
        </w:rPr>
      </w:pPr>
    </w:p>
    <w:p w:rsidR="00355227" w:rsidRDefault="00355227" w:rsidP="00355227">
      <w:pPr>
        <w:rPr>
          <w:szCs w:val="20"/>
        </w:rPr>
      </w:pPr>
      <w:r w:rsidRPr="00355227">
        <w:rPr>
          <w:szCs w:val="20"/>
        </w:rPr>
        <w:t xml:space="preserve">Årsaken til dine vannlatingsplager er at urinrøret har et trangt parti. Avløpet fra blæren blir dermed vanskeliggjort. </w:t>
      </w:r>
    </w:p>
    <w:p w:rsidR="00355227" w:rsidRDefault="00355227" w:rsidP="00355227">
      <w:pPr>
        <w:rPr>
          <w:szCs w:val="20"/>
        </w:rPr>
      </w:pPr>
    </w:p>
    <w:p w:rsidR="00355227" w:rsidRDefault="00355227" w:rsidP="00355227">
      <w:pPr>
        <w:rPr>
          <w:b/>
          <w:szCs w:val="20"/>
        </w:rPr>
      </w:pPr>
      <w:r w:rsidRPr="00355227">
        <w:rPr>
          <w:b/>
          <w:szCs w:val="20"/>
        </w:rPr>
        <w:t>Operasjonsdagen:</w:t>
      </w:r>
    </w:p>
    <w:p w:rsidR="00355227" w:rsidRDefault="00355227" w:rsidP="00355227">
      <w:pPr>
        <w:rPr>
          <w:szCs w:val="20"/>
        </w:rPr>
      </w:pPr>
      <w:r>
        <w:rPr>
          <w:b/>
          <w:szCs w:val="20"/>
        </w:rPr>
        <w:t>Faste:</w:t>
      </w:r>
      <w:r>
        <w:rPr>
          <w:szCs w:val="20"/>
        </w:rPr>
        <w:t xml:space="preserve"> Du må faste 6 timer før operasjon, det vil si ikke spise, røyke, bruke tyggegummi eller drops. Du kan drikke klare væsker, vann, saft, juice uten </w:t>
      </w:r>
      <w:proofErr w:type="gramStart"/>
      <w:r>
        <w:rPr>
          <w:szCs w:val="20"/>
        </w:rPr>
        <w:t>fruktkjøtt ,</w:t>
      </w:r>
      <w:proofErr w:type="gramEnd"/>
      <w:r>
        <w:rPr>
          <w:szCs w:val="20"/>
        </w:rPr>
        <w:t xml:space="preserve"> kaffe/ te inntil 2 timer før operasjon.</w:t>
      </w:r>
    </w:p>
    <w:p w:rsidR="00355227" w:rsidRDefault="00355227" w:rsidP="00355227">
      <w:pPr>
        <w:rPr>
          <w:b/>
          <w:szCs w:val="20"/>
        </w:rPr>
      </w:pPr>
      <w:r>
        <w:rPr>
          <w:b/>
          <w:szCs w:val="20"/>
        </w:rPr>
        <w:t>Ikke ta egne medisiner operasjonsdagen.</w:t>
      </w:r>
    </w:p>
    <w:p w:rsidR="00355227" w:rsidRDefault="00355227" w:rsidP="00355227">
      <w:pPr>
        <w:rPr>
          <w:b/>
          <w:szCs w:val="20"/>
        </w:rPr>
      </w:pPr>
    </w:p>
    <w:p w:rsidR="00355227" w:rsidRDefault="00355227" w:rsidP="00355227">
      <w:pPr>
        <w:rPr>
          <w:szCs w:val="20"/>
        </w:rPr>
      </w:pPr>
      <w:r>
        <w:rPr>
          <w:b/>
          <w:szCs w:val="20"/>
        </w:rPr>
        <w:t xml:space="preserve">Hygiene: </w:t>
      </w:r>
      <w:r>
        <w:rPr>
          <w:szCs w:val="20"/>
        </w:rPr>
        <w:t>Du møter nydusjet. Det er viktig med god hygiene for å forebygge infeksjoner. Trekk forhuden tilbake for god intimhygiene. Navlen må rengjøres.</w:t>
      </w:r>
    </w:p>
    <w:p w:rsidR="00355227" w:rsidRDefault="00355227" w:rsidP="00355227">
      <w:pPr>
        <w:rPr>
          <w:szCs w:val="20"/>
        </w:rPr>
      </w:pPr>
    </w:p>
    <w:p w:rsidR="00355227" w:rsidRPr="00355227" w:rsidRDefault="00355227" w:rsidP="00355227">
      <w:pPr>
        <w:rPr>
          <w:szCs w:val="20"/>
        </w:rPr>
      </w:pPr>
      <w:r w:rsidRPr="00355227">
        <w:rPr>
          <w:b/>
          <w:szCs w:val="20"/>
        </w:rPr>
        <w:t>Operasjon</w:t>
      </w:r>
      <w:r>
        <w:rPr>
          <w:szCs w:val="20"/>
        </w:rPr>
        <w:t xml:space="preserve">: Bedøvelsen du får er en lett narkose. </w:t>
      </w:r>
    </w:p>
    <w:p w:rsidR="00987D18" w:rsidRDefault="00355227">
      <w:proofErr w:type="gramStart"/>
      <w:r>
        <w:t>Et</w:t>
      </w:r>
      <w:proofErr w:type="gramEnd"/>
      <w:r>
        <w:t xml:space="preserve"> skop(« kikkertrør») føres gjennom urinrøret. Det trange partiet spaltes opp med en kniv gjennom skopet</w:t>
      </w:r>
      <w:r w:rsidR="0099078F">
        <w:t>. Etter operasjonen får du trolig</w:t>
      </w:r>
      <w:r w:rsidR="00A453A1">
        <w:t xml:space="preserve"> innlagt et kateter, </w:t>
      </w:r>
      <w:r w:rsidR="0099078F">
        <w:t>som fjernes før du reiser hjem. Operasjonstiden er under 1 time.</w:t>
      </w:r>
    </w:p>
    <w:p w:rsidR="0099078F" w:rsidRDefault="0099078F"/>
    <w:p w:rsidR="0099078F" w:rsidRDefault="0099078F">
      <w:r w:rsidRPr="0099078F">
        <w:rPr>
          <w:b/>
        </w:rPr>
        <w:t>Etter operasjonen:</w:t>
      </w:r>
      <w:r>
        <w:rPr>
          <w:b/>
        </w:rPr>
        <w:t xml:space="preserve"> </w:t>
      </w:r>
      <w:r>
        <w:t>Du blir liggende på oppvåkningen til du er i form til å reise hjem, det blir litt utp</w:t>
      </w:r>
      <w:r w:rsidR="006D726B">
        <w:t>å dagen. Du får spise og drikke.</w:t>
      </w:r>
    </w:p>
    <w:p w:rsidR="0099078F" w:rsidRDefault="0099078F"/>
    <w:p w:rsidR="0099078F" w:rsidRDefault="0099078F">
      <w:pPr>
        <w:rPr>
          <w:b/>
        </w:rPr>
      </w:pPr>
      <w:r w:rsidRPr="0099078F">
        <w:rPr>
          <w:b/>
        </w:rPr>
        <w:t>Etter at du har reist hjem:</w:t>
      </w:r>
    </w:p>
    <w:p w:rsidR="0099078F" w:rsidRDefault="0099078F">
      <w:r>
        <w:t>Det kan være blod i urinen noen dager etter operasjonen. Derfor er det viktig å drikke rikelig 1-2 liter pr dag for å oppretthol</w:t>
      </w:r>
      <w:r w:rsidR="00A453A1">
        <w:t>d</w:t>
      </w:r>
      <w:r>
        <w:t>e god gjennomskylling av urinblæren. Den første tiden kan du være</w:t>
      </w:r>
      <w:r w:rsidR="00A453A1">
        <w:t xml:space="preserve"> </w:t>
      </w:r>
      <w:r w:rsidR="008D1957">
        <w:t>plaget med hyppig vannlating og noe svie, men dette vil som oftest av</w:t>
      </w:r>
      <w:r w:rsidR="00923755">
        <w:t>ta etter hvert. Av og til kan det</w:t>
      </w:r>
      <w:r w:rsidR="008D1957">
        <w:t xml:space="preserve"> </w:t>
      </w:r>
      <w:r w:rsidR="00923755">
        <w:t xml:space="preserve">oppstå en </w:t>
      </w:r>
      <w:r w:rsidR="008D1957">
        <w:t xml:space="preserve">infeksjon etter operasjonen og da </w:t>
      </w:r>
      <w:r w:rsidR="00923755">
        <w:t xml:space="preserve">får en </w:t>
      </w:r>
      <w:bookmarkStart w:id="2" w:name="_GoBack"/>
      <w:bookmarkEnd w:id="2"/>
      <w:r w:rsidR="008D1957">
        <w:t>symptomer som endring i vannlatingen, feber og smerter. Da må du oppsøke fastlegen for å ta en urinprøve og eventuelt få videre behandling.</w:t>
      </w:r>
    </w:p>
    <w:p w:rsidR="008D1957" w:rsidRDefault="008D1957">
      <w:r>
        <w:t>Det er vanlig å få en kontrolltime ved urologisk poliklinikk etter denne operasjonen. Her vil du bli opplært i blokking av urinrøret for å holde det åpent. Det er svært viktig at du følger opplegget som legen har forordnet i forhold til kontroll og oppfølging, ellers kan det komme tilbakefall av det trange partiet.</w:t>
      </w:r>
    </w:p>
    <w:p w:rsidR="008D1957" w:rsidRDefault="008D1957"/>
    <w:p w:rsidR="008D1957" w:rsidRPr="008D1957" w:rsidRDefault="008D1957">
      <w:pPr>
        <w:rPr>
          <w:b/>
        </w:rPr>
      </w:pPr>
      <w:r w:rsidRPr="008D1957">
        <w:rPr>
          <w:b/>
        </w:rPr>
        <w:t>LYKKE TIL!</w:t>
      </w:r>
    </w:p>
    <w:sectPr w:rsidR="008D1957" w:rsidRPr="008D1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82" w:rsidRDefault="001D0882" w:rsidP="001D0882">
      <w:r>
        <w:separator/>
      </w:r>
    </w:p>
  </w:endnote>
  <w:endnote w:type="continuationSeparator" w:id="0">
    <w:p w:rsidR="001D0882" w:rsidRDefault="001D0882" w:rsidP="001D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82" w:rsidRDefault="001D088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82" w:rsidRDefault="001D088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82" w:rsidRDefault="001D088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82" w:rsidRDefault="001D0882" w:rsidP="001D0882">
      <w:r>
        <w:separator/>
      </w:r>
    </w:p>
  </w:footnote>
  <w:footnote w:type="continuationSeparator" w:id="0">
    <w:p w:rsidR="001D0882" w:rsidRDefault="001D0882" w:rsidP="001D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82" w:rsidRDefault="001D088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82" w:rsidRDefault="001D088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82" w:rsidRDefault="001D088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27"/>
    <w:rsid w:val="001D0882"/>
    <w:rsid w:val="00355227"/>
    <w:rsid w:val="006D726B"/>
    <w:rsid w:val="008D1957"/>
    <w:rsid w:val="00923755"/>
    <w:rsid w:val="0096349F"/>
    <w:rsid w:val="00987D18"/>
    <w:rsid w:val="0099078F"/>
    <w:rsid w:val="00A4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nhideWhenUsed/>
    <w:rsid w:val="0096349F"/>
    <w:rPr>
      <w:rFonts w:ascii="Garamond" w:hAnsi="Garamond"/>
      <w:lang w:eastAsia="en-US"/>
    </w:rPr>
  </w:style>
  <w:style w:type="character" w:customStyle="1" w:styleId="BrdtekstTegn">
    <w:name w:val="Brødtekst Tegn"/>
    <w:basedOn w:val="Standardskriftforavsnitt"/>
    <w:link w:val="Brdtekst"/>
    <w:rsid w:val="0096349F"/>
    <w:rPr>
      <w:rFonts w:ascii="Garamond" w:hAnsi="Garamond"/>
      <w:sz w:val="24"/>
      <w:szCs w:val="24"/>
      <w:lang w:eastAsia="en-US"/>
    </w:rPr>
  </w:style>
  <w:style w:type="paragraph" w:styleId="Topptekst">
    <w:name w:val="header"/>
    <w:basedOn w:val="Normal"/>
    <w:link w:val="TopptekstTegn"/>
    <w:rsid w:val="001D08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D0882"/>
    <w:rPr>
      <w:sz w:val="24"/>
      <w:szCs w:val="24"/>
    </w:rPr>
  </w:style>
  <w:style w:type="paragraph" w:styleId="Bunntekst">
    <w:name w:val="footer"/>
    <w:basedOn w:val="Normal"/>
    <w:link w:val="BunntekstTegn"/>
    <w:rsid w:val="001D08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8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nhideWhenUsed/>
    <w:rsid w:val="0096349F"/>
    <w:rPr>
      <w:rFonts w:ascii="Garamond" w:hAnsi="Garamond"/>
      <w:lang w:eastAsia="en-US"/>
    </w:rPr>
  </w:style>
  <w:style w:type="character" w:customStyle="1" w:styleId="BrdtekstTegn">
    <w:name w:val="Brødtekst Tegn"/>
    <w:basedOn w:val="Standardskriftforavsnitt"/>
    <w:link w:val="Brdtekst"/>
    <w:rsid w:val="0096349F"/>
    <w:rPr>
      <w:rFonts w:ascii="Garamond" w:hAnsi="Garamond"/>
      <w:sz w:val="24"/>
      <w:szCs w:val="24"/>
      <w:lang w:eastAsia="en-US"/>
    </w:rPr>
  </w:style>
  <w:style w:type="paragraph" w:styleId="Topptekst">
    <w:name w:val="header"/>
    <w:basedOn w:val="Normal"/>
    <w:link w:val="TopptekstTegn"/>
    <w:rsid w:val="001D08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D0882"/>
    <w:rPr>
      <w:sz w:val="24"/>
      <w:szCs w:val="24"/>
    </w:rPr>
  </w:style>
  <w:style w:type="paragraph" w:styleId="Bunntekst">
    <w:name w:val="footer"/>
    <w:basedOn w:val="Normal"/>
    <w:link w:val="BunntekstTegn"/>
    <w:rsid w:val="001D08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4814CFB8</Template>
  <TotalTime>0</TotalTime>
  <Pages>1</Pages>
  <Words>299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Kvalbein</dc:creator>
  <cp:lastModifiedBy>Eva Kvalbein</cp:lastModifiedBy>
  <cp:revision>2</cp:revision>
  <dcterms:created xsi:type="dcterms:W3CDTF">2014-09-05T09:03:00Z</dcterms:created>
  <dcterms:modified xsi:type="dcterms:W3CDTF">2014-09-05T09:03:00Z</dcterms:modified>
</cp:coreProperties>
</file>